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1" w:rsidRDefault="00D21A31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D21A31" w:rsidRPr="005C182F" w:rsidRDefault="00D21A31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D21A31" w:rsidRPr="00C81D5D" w:rsidRDefault="00D21A31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34"/>
      </w:tblGrid>
      <w:tr w:rsidR="00D21A31" w:rsidRPr="00C81D5D" w:rsidTr="00F41099">
        <w:trPr>
          <w:cantSplit/>
        </w:trPr>
        <w:tc>
          <w:tcPr>
            <w:tcW w:w="9951" w:type="dxa"/>
            <w:gridSpan w:val="2"/>
            <w:vAlign w:val="bottom"/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34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34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34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34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34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D21A31" w:rsidRPr="00C81D5D" w:rsidTr="00F41099">
        <w:tc>
          <w:tcPr>
            <w:tcW w:w="5117" w:type="dxa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D21A31" w:rsidRPr="001B6F9D" w:rsidRDefault="00D21A31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D21A31" w:rsidRPr="00C81D5D" w:rsidRDefault="00D21A31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D21A31" w:rsidRPr="00C81D5D" w:rsidTr="00F41099">
        <w:trPr>
          <w:cantSplit/>
        </w:trPr>
        <w:tc>
          <w:tcPr>
            <w:tcW w:w="9951" w:type="dxa"/>
            <w:vAlign w:val="bottom"/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D21A31" w:rsidRPr="009C5374" w:rsidTr="00F41099">
        <w:trPr>
          <w:cantSplit/>
          <w:trHeight w:val="1579"/>
        </w:trPr>
        <w:tc>
          <w:tcPr>
            <w:tcW w:w="9951" w:type="dxa"/>
          </w:tcPr>
          <w:p w:rsidR="00D21A31" w:rsidRPr="007A6516" w:rsidRDefault="00D21A31" w:rsidP="004E0ACE">
            <w:pPr>
              <w:pStyle w:val="NormalWeb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</w:t>
            </w:r>
            <w:r>
              <w:rPr>
                <w:sz w:val="22"/>
                <w:szCs w:val="22"/>
              </w:rPr>
              <w:t>я совета директоров эмитента: 19</w:t>
            </w:r>
            <w:r w:rsidRPr="007A6516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  <w:r w:rsidRPr="007A6516">
              <w:rPr>
                <w:sz w:val="22"/>
                <w:szCs w:val="22"/>
              </w:rPr>
              <w:t xml:space="preserve"> год;</w:t>
            </w:r>
          </w:p>
          <w:p w:rsidR="00D21A31" w:rsidRPr="007A6516" w:rsidRDefault="00D21A31" w:rsidP="004E0ACE">
            <w:pPr>
              <w:pStyle w:val="NormalWeb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2.2. Дата проведения заседания совета директоров эмитента: 1</w:t>
            </w:r>
            <w:r>
              <w:rPr>
                <w:sz w:val="22"/>
                <w:szCs w:val="22"/>
              </w:rPr>
              <w:t>9</w:t>
            </w:r>
            <w:r w:rsidRPr="007A6516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  <w:r w:rsidRPr="007A6516">
              <w:rPr>
                <w:sz w:val="22"/>
                <w:szCs w:val="22"/>
              </w:rPr>
              <w:t xml:space="preserve"> год;</w:t>
            </w:r>
          </w:p>
          <w:p w:rsidR="00D21A31" w:rsidRPr="004E0ACE" w:rsidRDefault="00D21A31" w:rsidP="00792804">
            <w:pPr>
              <w:pStyle w:val="NormalWeb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D21A31" w:rsidRPr="004E0ACE" w:rsidRDefault="00D21A31" w:rsidP="00792804">
            <w:pPr>
              <w:pStyle w:val="NormalWeb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2.3.1. Назначение секретаря Совета директоров. </w:t>
            </w:r>
          </w:p>
          <w:p w:rsidR="00D21A31" w:rsidRPr="004E0ACE" w:rsidRDefault="00D21A31" w:rsidP="00792804">
            <w:pPr>
              <w:pStyle w:val="NormalWeb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2.3.2. Избрание председателя Совета директоров.</w:t>
            </w:r>
          </w:p>
          <w:p w:rsidR="00D21A31" w:rsidRDefault="00D21A31" w:rsidP="0079280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4E0ACE">
              <w:rPr>
                <w:sz w:val="22"/>
                <w:szCs w:val="22"/>
              </w:rPr>
              <w:t>2.3.3. Назначение генерального директора</w:t>
            </w:r>
          </w:p>
          <w:p w:rsidR="00D21A31" w:rsidRPr="007A6516" w:rsidRDefault="00D21A31" w:rsidP="00BA4A34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2.4. Идентификационные признаки ценных бумаг эмитента:</w:t>
            </w:r>
          </w:p>
          <w:p w:rsidR="00D21A31" w:rsidRPr="007A6516" w:rsidRDefault="00D21A31" w:rsidP="00BA4A3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7A6516">
              <w:rPr>
                <w:sz w:val="22"/>
                <w:szCs w:val="22"/>
                <w:lang w:val="en-US"/>
              </w:rPr>
              <w:t>D</w:t>
            </w:r>
            <w:r w:rsidRPr="007A6516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D21A31" w:rsidRPr="007A6516" w:rsidRDefault="00D21A31" w:rsidP="00BA4A3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7A6516">
              <w:rPr>
                <w:sz w:val="22"/>
                <w:szCs w:val="22"/>
                <w:lang w:val="en-US"/>
              </w:rPr>
              <w:t>D</w:t>
            </w:r>
            <w:r w:rsidRPr="007A6516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A6516">
                <w:rPr>
                  <w:sz w:val="22"/>
                  <w:szCs w:val="22"/>
                </w:rPr>
                <w:t>1992 г</w:t>
              </w:r>
            </w:smartTag>
            <w:r w:rsidRPr="007A6516">
              <w:rPr>
                <w:sz w:val="22"/>
                <w:szCs w:val="22"/>
              </w:rPr>
              <w:t>.</w:t>
            </w:r>
          </w:p>
          <w:p w:rsidR="00D21A31" w:rsidRPr="007A6516" w:rsidRDefault="00D21A31" w:rsidP="00F4109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21A31" w:rsidRPr="00C81D5D" w:rsidRDefault="00D21A31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D21A31" w:rsidRPr="00C81D5D" w:rsidTr="00F41099">
        <w:trPr>
          <w:cantSplit/>
        </w:trPr>
        <w:tc>
          <w:tcPr>
            <w:tcW w:w="10234" w:type="dxa"/>
            <w:gridSpan w:val="11"/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D21A31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</w:p>
        </w:tc>
      </w:tr>
      <w:tr w:rsidR="00D21A31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</w:p>
        </w:tc>
      </w:tr>
      <w:tr w:rsidR="00D21A31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31" w:rsidRPr="00C81D5D" w:rsidRDefault="00D21A31" w:rsidP="0099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31" w:rsidRPr="00C81D5D" w:rsidRDefault="00D21A31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31" w:rsidRPr="00C81D5D" w:rsidRDefault="00D21A31" w:rsidP="0099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31" w:rsidRPr="00C81D5D" w:rsidRDefault="00D21A31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A31" w:rsidRPr="00C81D5D" w:rsidRDefault="00D21A31" w:rsidP="00F41099">
            <w:pPr>
              <w:rPr>
                <w:sz w:val="22"/>
                <w:szCs w:val="22"/>
              </w:rPr>
            </w:pPr>
          </w:p>
        </w:tc>
      </w:tr>
      <w:tr w:rsidR="00D21A31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A31" w:rsidRDefault="00D21A31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A31" w:rsidRDefault="00D21A31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A31" w:rsidRDefault="00D21A31" w:rsidP="00F41099"/>
        </w:tc>
      </w:tr>
    </w:tbl>
    <w:p w:rsidR="00D21A31" w:rsidRDefault="00D21A31">
      <w:pPr>
        <w:rPr>
          <w:sz w:val="24"/>
          <w:szCs w:val="24"/>
        </w:rPr>
      </w:pPr>
    </w:p>
    <w:sectPr w:rsidR="00D21A31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31" w:rsidRDefault="00D21A31">
      <w:r>
        <w:separator/>
      </w:r>
    </w:p>
  </w:endnote>
  <w:endnote w:type="continuationSeparator" w:id="0">
    <w:p w:rsidR="00D21A31" w:rsidRDefault="00D2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31" w:rsidRDefault="00D21A31">
      <w:r>
        <w:separator/>
      </w:r>
    </w:p>
  </w:footnote>
  <w:footnote w:type="continuationSeparator" w:id="0">
    <w:p w:rsidR="00D21A31" w:rsidRDefault="00D21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56EC"/>
    <w:rsid w:val="0003628C"/>
    <w:rsid w:val="000371BA"/>
    <w:rsid w:val="00037225"/>
    <w:rsid w:val="00044502"/>
    <w:rsid w:val="00065A24"/>
    <w:rsid w:val="00083133"/>
    <w:rsid w:val="000A130A"/>
    <w:rsid w:val="000C67C5"/>
    <w:rsid w:val="000D5B85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2A44"/>
    <w:rsid w:val="001F342B"/>
    <w:rsid w:val="00224698"/>
    <w:rsid w:val="00277489"/>
    <w:rsid w:val="00283C89"/>
    <w:rsid w:val="002A5796"/>
    <w:rsid w:val="0031584F"/>
    <w:rsid w:val="003227D3"/>
    <w:rsid w:val="00322BD9"/>
    <w:rsid w:val="0033170E"/>
    <w:rsid w:val="0035461E"/>
    <w:rsid w:val="00375B85"/>
    <w:rsid w:val="003C0C6B"/>
    <w:rsid w:val="003C3864"/>
    <w:rsid w:val="003D06FB"/>
    <w:rsid w:val="003E6C8C"/>
    <w:rsid w:val="003F09D4"/>
    <w:rsid w:val="0040001C"/>
    <w:rsid w:val="004123ED"/>
    <w:rsid w:val="0044529E"/>
    <w:rsid w:val="004716E7"/>
    <w:rsid w:val="00490F7D"/>
    <w:rsid w:val="004A2E3F"/>
    <w:rsid w:val="004A3E8F"/>
    <w:rsid w:val="004E0ACE"/>
    <w:rsid w:val="004E4A38"/>
    <w:rsid w:val="00504588"/>
    <w:rsid w:val="00507C9E"/>
    <w:rsid w:val="00507DF2"/>
    <w:rsid w:val="005355F4"/>
    <w:rsid w:val="005744F4"/>
    <w:rsid w:val="005849C4"/>
    <w:rsid w:val="00591DA3"/>
    <w:rsid w:val="00594FA6"/>
    <w:rsid w:val="00597198"/>
    <w:rsid w:val="005C182F"/>
    <w:rsid w:val="005D5506"/>
    <w:rsid w:val="005E029D"/>
    <w:rsid w:val="005F7B23"/>
    <w:rsid w:val="00605679"/>
    <w:rsid w:val="00606E8F"/>
    <w:rsid w:val="006125BE"/>
    <w:rsid w:val="00623B7B"/>
    <w:rsid w:val="0063354A"/>
    <w:rsid w:val="006421B2"/>
    <w:rsid w:val="00667084"/>
    <w:rsid w:val="0067402A"/>
    <w:rsid w:val="00675C51"/>
    <w:rsid w:val="00685B7B"/>
    <w:rsid w:val="006A5BB7"/>
    <w:rsid w:val="006B4ECC"/>
    <w:rsid w:val="006C626F"/>
    <w:rsid w:val="006D0B66"/>
    <w:rsid w:val="006D5724"/>
    <w:rsid w:val="006E52ED"/>
    <w:rsid w:val="00712B02"/>
    <w:rsid w:val="007147F2"/>
    <w:rsid w:val="00725FFB"/>
    <w:rsid w:val="00731BEA"/>
    <w:rsid w:val="007714A7"/>
    <w:rsid w:val="00792804"/>
    <w:rsid w:val="007A3054"/>
    <w:rsid w:val="007A45F7"/>
    <w:rsid w:val="007A6516"/>
    <w:rsid w:val="007B7F5C"/>
    <w:rsid w:val="00801682"/>
    <w:rsid w:val="00823549"/>
    <w:rsid w:val="008416E9"/>
    <w:rsid w:val="00855ECF"/>
    <w:rsid w:val="00874FEB"/>
    <w:rsid w:val="008933F5"/>
    <w:rsid w:val="008A440E"/>
    <w:rsid w:val="008C1EE9"/>
    <w:rsid w:val="008D6B16"/>
    <w:rsid w:val="008E77B1"/>
    <w:rsid w:val="008F5B75"/>
    <w:rsid w:val="00950E54"/>
    <w:rsid w:val="00950EE8"/>
    <w:rsid w:val="00953FDB"/>
    <w:rsid w:val="00992B8B"/>
    <w:rsid w:val="009A311E"/>
    <w:rsid w:val="009A58AD"/>
    <w:rsid w:val="009B13C0"/>
    <w:rsid w:val="009C10E7"/>
    <w:rsid w:val="009C5374"/>
    <w:rsid w:val="009D4415"/>
    <w:rsid w:val="009D7FEA"/>
    <w:rsid w:val="009F3635"/>
    <w:rsid w:val="00A41E12"/>
    <w:rsid w:val="00A43384"/>
    <w:rsid w:val="00A60982"/>
    <w:rsid w:val="00A855DC"/>
    <w:rsid w:val="00A963CE"/>
    <w:rsid w:val="00B050CC"/>
    <w:rsid w:val="00B213F1"/>
    <w:rsid w:val="00B21C5C"/>
    <w:rsid w:val="00B279BB"/>
    <w:rsid w:val="00B33691"/>
    <w:rsid w:val="00B7432B"/>
    <w:rsid w:val="00B771EC"/>
    <w:rsid w:val="00B939BB"/>
    <w:rsid w:val="00BA32C5"/>
    <w:rsid w:val="00BA4A34"/>
    <w:rsid w:val="00BC5873"/>
    <w:rsid w:val="00BD37BC"/>
    <w:rsid w:val="00BF00DC"/>
    <w:rsid w:val="00C02F2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E5871"/>
    <w:rsid w:val="00CF0F9E"/>
    <w:rsid w:val="00D07C30"/>
    <w:rsid w:val="00D114D1"/>
    <w:rsid w:val="00D151BF"/>
    <w:rsid w:val="00D179C0"/>
    <w:rsid w:val="00D21A31"/>
    <w:rsid w:val="00D2382E"/>
    <w:rsid w:val="00D32033"/>
    <w:rsid w:val="00D41298"/>
    <w:rsid w:val="00D54979"/>
    <w:rsid w:val="00D61714"/>
    <w:rsid w:val="00D7661C"/>
    <w:rsid w:val="00D83586"/>
    <w:rsid w:val="00DB339C"/>
    <w:rsid w:val="00DE015B"/>
    <w:rsid w:val="00DE3654"/>
    <w:rsid w:val="00DF7433"/>
    <w:rsid w:val="00E100AA"/>
    <w:rsid w:val="00E13FE0"/>
    <w:rsid w:val="00E20727"/>
    <w:rsid w:val="00E21B09"/>
    <w:rsid w:val="00E85434"/>
    <w:rsid w:val="00EC08BC"/>
    <w:rsid w:val="00EC4127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2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EC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E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EC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5ECF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5E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61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60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241</Words>
  <Characters>1380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4</cp:revision>
  <cp:lastPrinted>2018-05-17T13:37:00Z</cp:lastPrinted>
  <dcterms:created xsi:type="dcterms:W3CDTF">2022-05-19T10:02:00Z</dcterms:created>
  <dcterms:modified xsi:type="dcterms:W3CDTF">2022-05-19T11:43:00Z</dcterms:modified>
</cp:coreProperties>
</file>