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36" w:rsidRDefault="007C2736" w:rsidP="009C5374">
      <w:pPr>
        <w:jc w:val="center"/>
        <w:rPr>
          <w:b/>
          <w:bCs/>
          <w:sz w:val="22"/>
          <w:szCs w:val="22"/>
        </w:rPr>
      </w:pPr>
      <w:r w:rsidRPr="00C81D5D">
        <w:rPr>
          <w:b/>
          <w:bCs/>
          <w:sz w:val="22"/>
          <w:szCs w:val="22"/>
        </w:rPr>
        <w:t xml:space="preserve">Сообщение о </w:t>
      </w:r>
      <w:r>
        <w:rPr>
          <w:b/>
          <w:bCs/>
          <w:sz w:val="22"/>
          <w:szCs w:val="22"/>
        </w:rPr>
        <w:t>существенном факте</w:t>
      </w:r>
    </w:p>
    <w:p w:rsidR="007C2736" w:rsidRPr="005C182F" w:rsidRDefault="007C2736" w:rsidP="009C5374">
      <w:pPr>
        <w:jc w:val="center"/>
        <w:rPr>
          <w:b/>
          <w:bCs/>
          <w:sz w:val="24"/>
          <w:szCs w:val="24"/>
        </w:rPr>
      </w:pPr>
      <w:r w:rsidRPr="005C182F">
        <w:rPr>
          <w:b/>
          <w:bCs/>
          <w:sz w:val="24"/>
          <w:szCs w:val="24"/>
        </w:rPr>
        <w:t xml:space="preserve">«Сообщение </w:t>
      </w:r>
      <w:r>
        <w:rPr>
          <w:b/>
          <w:bCs/>
          <w:sz w:val="24"/>
          <w:szCs w:val="24"/>
        </w:rPr>
        <w:t xml:space="preserve"> о п</w:t>
      </w:r>
      <w:r>
        <w:rPr>
          <w:b/>
          <w:sz w:val="24"/>
          <w:szCs w:val="24"/>
        </w:rPr>
        <w:t>роведении заседания С</w:t>
      </w:r>
      <w:r w:rsidRPr="005C182F">
        <w:rPr>
          <w:b/>
          <w:sz w:val="24"/>
          <w:szCs w:val="24"/>
        </w:rPr>
        <w:t>овета директоров и его повестка дня</w:t>
      </w:r>
      <w:r w:rsidRPr="005C182F">
        <w:rPr>
          <w:b/>
          <w:bCs/>
          <w:sz w:val="24"/>
          <w:szCs w:val="24"/>
        </w:rPr>
        <w:t>»</w:t>
      </w:r>
    </w:p>
    <w:p w:rsidR="007C2736" w:rsidRPr="00C81D5D" w:rsidRDefault="007C2736" w:rsidP="009C5374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259"/>
      </w:tblGrid>
      <w:tr w:rsidR="007C2736" w:rsidRPr="00C81D5D" w:rsidTr="001811A7">
        <w:trPr>
          <w:cantSplit/>
        </w:trPr>
        <w:tc>
          <w:tcPr>
            <w:tcW w:w="10376" w:type="dxa"/>
            <w:gridSpan w:val="2"/>
            <w:vAlign w:val="bottom"/>
          </w:tcPr>
          <w:p w:rsidR="007C2736" w:rsidRPr="00C81D5D" w:rsidRDefault="007C2736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 Общие сведения</w:t>
            </w:r>
          </w:p>
        </w:tc>
      </w:tr>
      <w:tr w:rsidR="007C2736" w:rsidRPr="00C81D5D" w:rsidTr="001811A7">
        <w:tc>
          <w:tcPr>
            <w:tcW w:w="5117" w:type="dxa"/>
          </w:tcPr>
          <w:p w:rsidR="007C2736" w:rsidRPr="00C81D5D" w:rsidRDefault="007C2736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1.1. Полное фирменное наименование эмитента</w:t>
            </w:r>
          </w:p>
        </w:tc>
        <w:tc>
          <w:tcPr>
            <w:tcW w:w="5259" w:type="dxa"/>
          </w:tcPr>
          <w:p w:rsidR="007C2736" w:rsidRPr="00C81D5D" w:rsidRDefault="007C2736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Открытое акционерное общество «Спектр»</w:t>
            </w:r>
          </w:p>
        </w:tc>
      </w:tr>
      <w:tr w:rsidR="007C2736" w:rsidRPr="00C81D5D" w:rsidTr="001811A7">
        <w:tc>
          <w:tcPr>
            <w:tcW w:w="5117" w:type="dxa"/>
          </w:tcPr>
          <w:p w:rsidR="007C2736" w:rsidRPr="00C81D5D" w:rsidRDefault="007C2736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259" w:type="dxa"/>
          </w:tcPr>
          <w:p w:rsidR="007C2736" w:rsidRPr="00C81D5D" w:rsidRDefault="007C2736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ОАО «Спектр»</w:t>
            </w:r>
          </w:p>
        </w:tc>
      </w:tr>
      <w:tr w:rsidR="007C2736" w:rsidRPr="00C81D5D" w:rsidTr="001811A7">
        <w:tc>
          <w:tcPr>
            <w:tcW w:w="5117" w:type="dxa"/>
          </w:tcPr>
          <w:p w:rsidR="007C2736" w:rsidRPr="00C81D5D" w:rsidRDefault="007C2736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259" w:type="dxa"/>
          </w:tcPr>
          <w:p w:rsidR="007C2736" w:rsidRPr="00C81D5D" w:rsidRDefault="007C2736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Россия г. Великий Новгород, ул.Великая, д.18. 173003.</w:t>
            </w:r>
          </w:p>
        </w:tc>
      </w:tr>
      <w:tr w:rsidR="007C2736" w:rsidRPr="00C81D5D" w:rsidTr="001811A7">
        <w:tc>
          <w:tcPr>
            <w:tcW w:w="5117" w:type="dxa"/>
          </w:tcPr>
          <w:p w:rsidR="007C2736" w:rsidRPr="00C81D5D" w:rsidRDefault="007C2736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259" w:type="dxa"/>
          </w:tcPr>
          <w:p w:rsidR="007C2736" w:rsidRPr="00C81D5D" w:rsidRDefault="007C2736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1025300790360</w:t>
            </w:r>
          </w:p>
        </w:tc>
      </w:tr>
      <w:tr w:rsidR="007C2736" w:rsidRPr="00C81D5D" w:rsidTr="001811A7">
        <w:tc>
          <w:tcPr>
            <w:tcW w:w="5117" w:type="dxa"/>
          </w:tcPr>
          <w:p w:rsidR="007C2736" w:rsidRPr="00C81D5D" w:rsidRDefault="007C2736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259" w:type="dxa"/>
          </w:tcPr>
          <w:p w:rsidR="007C2736" w:rsidRPr="00C81D5D" w:rsidRDefault="007C2736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5321036047</w:t>
            </w:r>
          </w:p>
        </w:tc>
      </w:tr>
      <w:tr w:rsidR="007C2736" w:rsidRPr="00C81D5D" w:rsidTr="001811A7">
        <w:tc>
          <w:tcPr>
            <w:tcW w:w="5117" w:type="dxa"/>
          </w:tcPr>
          <w:p w:rsidR="007C2736" w:rsidRPr="00C81D5D" w:rsidRDefault="007C2736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59" w:type="dxa"/>
          </w:tcPr>
          <w:p w:rsidR="007C2736" w:rsidRPr="00C81D5D" w:rsidRDefault="007C2736" w:rsidP="00F41099">
            <w:pPr>
              <w:ind w:left="57"/>
              <w:rPr>
                <w:sz w:val="22"/>
                <w:szCs w:val="22"/>
                <w:lang w:val="en-US"/>
              </w:rPr>
            </w:pPr>
            <w:r w:rsidRPr="00C81D5D">
              <w:rPr>
                <w:sz w:val="22"/>
                <w:szCs w:val="22"/>
              </w:rPr>
              <w:t xml:space="preserve">01617 - </w:t>
            </w:r>
            <w:r w:rsidRPr="00C81D5D">
              <w:rPr>
                <w:sz w:val="22"/>
                <w:szCs w:val="22"/>
                <w:lang w:val="en-US"/>
              </w:rPr>
              <w:t>D</w:t>
            </w:r>
          </w:p>
        </w:tc>
      </w:tr>
      <w:tr w:rsidR="007C2736" w:rsidRPr="00C81D5D" w:rsidTr="001811A7">
        <w:tc>
          <w:tcPr>
            <w:tcW w:w="5117" w:type="dxa"/>
          </w:tcPr>
          <w:p w:rsidR="007C2736" w:rsidRPr="00C81D5D" w:rsidRDefault="007C2736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59" w:type="dxa"/>
          </w:tcPr>
          <w:p w:rsidR="007C2736" w:rsidRPr="001B6F9D" w:rsidRDefault="007C2736" w:rsidP="00F41099">
            <w:pPr>
              <w:ind w:left="57"/>
              <w:rPr>
                <w:sz w:val="24"/>
                <w:szCs w:val="24"/>
              </w:rPr>
            </w:pPr>
            <w:r w:rsidRPr="001B6F9D">
              <w:rPr>
                <w:sz w:val="24"/>
                <w:szCs w:val="24"/>
              </w:rPr>
              <w:t>http://www.disclosure.ru/issuer/5321036047</w:t>
            </w:r>
            <w:r>
              <w:rPr>
                <w:sz w:val="24"/>
                <w:szCs w:val="24"/>
              </w:rPr>
              <w:t>/</w:t>
            </w:r>
          </w:p>
          <w:p w:rsidR="007C2736" w:rsidRPr="00C81D5D" w:rsidRDefault="007C2736" w:rsidP="00F41099">
            <w:pPr>
              <w:ind w:left="57"/>
              <w:rPr>
                <w:sz w:val="22"/>
                <w:szCs w:val="22"/>
              </w:rPr>
            </w:pPr>
          </w:p>
        </w:tc>
      </w:tr>
    </w:tbl>
    <w:p w:rsidR="007C2736" w:rsidRPr="00C81D5D" w:rsidRDefault="007C2736" w:rsidP="009C537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376"/>
      </w:tblGrid>
      <w:tr w:rsidR="007C2736" w:rsidRPr="00C81D5D" w:rsidTr="001811A7">
        <w:trPr>
          <w:cantSplit/>
        </w:trPr>
        <w:tc>
          <w:tcPr>
            <w:tcW w:w="10376" w:type="dxa"/>
            <w:vAlign w:val="bottom"/>
          </w:tcPr>
          <w:p w:rsidR="007C2736" w:rsidRPr="00C81D5D" w:rsidRDefault="007C2736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2. Содержание сообщения</w:t>
            </w:r>
          </w:p>
        </w:tc>
      </w:tr>
      <w:tr w:rsidR="007C2736" w:rsidRPr="009C5374" w:rsidTr="001811A7">
        <w:trPr>
          <w:cantSplit/>
          <w:trHeight w:val="1579"/>
        </w:trPr>
        <w:tc>
          <w:tcPr>
            <w:tcW w:w="10376" w:type="dxa"/>
          </w:tcPr>
          <w:p w:rsidR="007C2736" w:rsidRPr="00606E8F" w:rsidRDefault="007C2736" w:rsidP="00606E8F">
            <w:pPr>
              <w:pStyle w:val="NoSpacing"/>
              <w:rPr>
                <w:rFonts w:ascii="Times New Roman" w:hAnsi="Times New Roman"/>
              </w:rPr>
            </w:pPr>
            <w:r w:rsidRPr="00606E8F">
              <w:rPr>
                <w:rFonts w:ascii="Times New Roman" w:hAnsi="Times New Roman"/>
              </w:rPr>
              <w:t>2.1. Дата принятия председателем совета директоров эмитента решения о проведении заседания совета директоров эмитента</w:t>
            </w:r>
            <w:r w:rsidRPr="006E6E4E">
              <w:rPr>
                <w:rFonts w:ascii="Times New Roman" w:hAnsi="Times New Roman"/>
                <w:color w:val="FF0000"/>
              </w:rPr>
              <w:t xml:space="preserve">: </w:t>
            </w:r>
            <w:r>
              <w:rPr>
                <w:rFonts w:ascii="Times New Roman" w:hAnsi="Times New Roman"/>
                <w:color w:val="FF0000"/>
              </w:rPr>
              <w:t>02.02.2022</w:t>
            </w:r>
            <w:r w:rsidRPr="006E6E4E">
              <w:rPr>
                <w:rFonts w:ascii="Times New Roman" w:hAnsi="Times New Roman"/>
                <w:color w:val="FF0000"/>
              </w:rPr>
              <w:t xml:space="preserve"> год</w:t>
            </w:r>
            <w:r w:rsidRPr="00606E8F">
              <w:rPr>
                <w:rFonts w:ascii="Times New Roman" w:hAnsi="Times New Roman"/>
              </w:rPr>
              <w:t>;</w:t>
            </w:r>
          </w:p>
          <w:p w:rsidR="007C2736" w:rsidRPr="006E6E4E" w:rsidRDefault="007C2736" w:rsidP="00606E8F">
            <w:pPr>
              <w:pStyle w:val="NoSpacing"/>
              <w:rPr>
                <w:rFonts w:ascii="Times New Roman" w:hAnsi="Times New Roman"/>
                <w:color w:val="FF0000"/>
              </w:rPr>
            </w:pPr>
            <w:r w:rsidRPr="00606E8F">
              <w:rPr>
                <w:rFonts w:ascii="Times New Roman" w:hAnsi="Times New Roman"/>
              </w:rPr>
              <w:t xml:space="preserve">2.2. Дата проведения заседания совета директоров эмитента: </w:t>
            </w:r>
            <w:r>
              <w:rPr>
                <w:rFonts w:ascii="Times New Roman" w:hAnsi="Times New Roman"/>
                <w:color w:val="FF0000"/>
              </w:rPr>
              <w:t>03</w:t>
            </w:r>
            <w:r w:rsidRPr="002C7BC6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02.2022</w:t>
            </w:r>
            <w:r w:rsidRPr="006E6E4E">
              <w:rPr>
                <w:rFonts w:ascii="Times New Roman" w:hAnsi="Times New Roman"/>
                <w:color w:val="FF0000"/>
              </w:rPr>
              <w:t xml:space="preserve"> год;</w:t>
            </w:r>
          </w:p>
          <w:p w:rsidR="007C2736" w:rsidRPr="00606E8F" w:rsidRDefault="007C2736" w:rsidP="00606E8F">
            <w:pPr>
              <w:pStyle w:val="NoSpacing"/>
              <w:rPr>
                <w:rFonts w:ascii="Times New Roman" w:hAnsi="Times New Roman"/>
              </w:rPr>
            </w:pPr>
            <w:r w:rsidRPr="00606E8F">
              <w:rPr>
                <w:rFonts w:ascii="Times New Roman" w:hAnsi="Times New Roman"/>
              </w:rPr>
              <w:t xml:space="preserve">2.3. Повестка дня заседания совета директоров эмитента: </w:t>
            </w:r>
          </w:p>
          <w:p w:rsidR="007C2736" w:rsidRPr="0062445D" w:rsidRDefault="007C2736" w:rsidP="00C849C7">
            <w:pPr>
              <w:pStyle w:val="List2"/>
              <w:numPr>
                <w:ilvl w:val="0"/>
                <w:numId w:val="9"/>
              </w:numPr>
              <w:tabs>
                <w:tab w:val="clear" w:pos="502"/>
                <w:tab w:val="left" w:pos="0"/>
                <w:tab w:val="left" w:pos="567"/>
                <w:tab w:val="left" w:pos="851"/>
              </w:tabs>
              <w:suppressAutoHyphens/>
              <w:ind w:left="0" w:firstLine="284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445D">
              <w:rPr>
                <w:rFonts w:ascii="Times New Roman" w:hAnsi="Times New Roman"/>
                <w:sz w:val="22"/>
                <w:szCs w:val="22"/>
              </w:rPr>
              <w:t>Созыв годового общего собрания акционеров ОАО «Спектр» и определение формы его проведения.</w:t>
            </w:r>
          </w:p>
          <w:p w:rsidR="007C2736" w:rsidRPr="0062445D" w:rsidRDefault="007C2736" w:rsidP="00C849C7">
            <w:pPr>
              <w:pStyle w:val="List2"/>
              <w:numPr>
                <w:ilvl w:val="0"/>
                <w:numId w:val="9"/>
              </w:numPr>
              <w:tabs>
                <w:tab w:val="clear" w:pos="502"/>
                <w:tab w:val="left" w:pos="0"/>
                <w:tab w:val="left" w:pos="567"/>
                <w:tab w:val="left" w:pos="851"/>
              </w:tabs>
              <w:suppressAutoHyphens/>
              <w:ind w:left="0" w:firstLine="284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445D">
              <w:rPr>
                <w:rFonts w:ascii="Times New Roman" w:hAnsi="Times New Roman"/>
                <w:sz w:val="22"/>
                <w:szCs w:val="22"/>
              </w:rPr>
              <w:t>Определени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62445D">
              <w:rPr>
                <w:rFonts w:ascii="Times New Roman" w:hAnsi="Times New Roman"/>
                <w:sz w:val="22"/>
                <w:szCs w:val="22"/>
              </w:rPr>
              <w:t xml:space="preserve"> даты, места и времени проведения годового 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2445D">
              <w:rPr>
                <w:rFonts w:ascii="Times New Roman" w:hAnsi="Times New Roman"/>
                <w:sz w:val="22"/>
                <w:szCs w:val="22"/>
              </w:rPr>
              <w:t xml:space="preserve">бщего собрания акционеров, времени начала регистрации лиц, участвующих в годовом 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2445D">
              <w:rPr>
                <w:rFonts w:ascii="Times New Roman" w:hAnsi="Times New Roman"/>
                <w:sz w:val="22"/>
                <w:szCs w:val="22"/>
              </w:rPr>
              <w:t>бщем собрании акционеров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6244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7C2736" w:rsidRPr="006860D6" w:rsidRDefault="007C2736" w:rsidP="00C849C7">
            <w:pPr>
              <w:pStyle w:val="List2"/>
              <w:numPr>
                <w:ilvl w:val="0"/>
                <w:numId w:val="9"/>
              </w:numPr>
              <w:tabs>
                <w:tab w:val="clear" w:pos="502"/>
                <w:tab w:val="left" w:pos="567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860D6">
              <w:rPr>
                <w:rFonts w:ascii="Times New Roman" w:hAnsi="Times New Roman"/>
                <w:sz w:val="22"/>
                <w:szCs w:val="22"/>
              </w:rPr>
              <w:t>Определение почтового адреса, по которому могут направл</w:t>
            </w:r>
            <w:r>
              <w:rPr>
                <w:rFonts w:ascii="Times New Roman" w:hAnsi="Times New Roman"/>
                <w:sz w:val="22"/>
                <w:szCs w:val="22"/>
              </w:rPr>
              <w:t>яться</w:t>
            </w:r>
            <w:r w:rsidRPr="006860D6">
              <w:rPr>
                <w:rFonts w:ascii="Times New Roman" w:hAnsi="Times New Roman"/>
                <w:sz w:val="22"/>
                <w:szCs w:val="22"/>
              </w:rPr>
              <w:t xml:space="preserve"> заполненные бюллетени для голосования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C2736" w:rsidRPr="00C22094" w:rsidRDefault="007C2736" w:rsidP="00C849C7">
            <w:pPr>
              <w:pStyle w:val="List2"/>
              <w:numPr>
                <w:ilvl w:val="0"/>
                <w:numId w:val="9"/>
              </w:numPr>
              <w:tabs>
                <w:tab w:val="clear" w:pos="502"/>
                <w:tab w:val="left" w:pos="567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22094">
              <w:rPr>
                <w:rFonts w:ascii="Times New Roman" w:hAnsi="Times New Roman"/>
                <w:sz w:val="22"/>
                <w:szCs w:val="22"/>
              </w:rPr>
              <w:t>Предварительное утверждение годового отчета ОАО «Спектр» за 20</w:t>
            </w: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Pr="00C22094">
              <w:rPr>
                <w:rFonts w:ascii="Times New Roman" w:hAnsi="Times New Roman"/>
                <w:sz w:val="22"/>
                <w:szCs w:val="22"/>
              </w:rPr>
              <w:t xml:space="preserve"> год.</w:t>
            </w:r>
            <w:r w:rsidRPr="00C22094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  <w:p w:rsidR="007C2736" w:rsidRPr="007F175E" w:rsidRDefault="007C2736" w:rsidP="00C849C7">
            <w:pPr>
              <w:numPr>
                <w:ilvl w:val="0"/>
                <w:numId w:val="9"/>
              </w:numPr>
              <w:tabs>
                <w:tab w:val="clear" w:pos="502"/>
                <w:tab w:val="left" w:pos="567"/>
              </w:tabs>
              <w:autoSpaceDE/>
              <w:autoSpaceDN/>
              <w:ind w:left="284" w:firstLine="0"/>
              <w:jc w:val="both"/>
              <w:rPr>
                <w:color w:val="000000"/>
                <w:sz w:val="22"/>
                <w:szCs w:val="22"/>
              </w:rPr>
            </w:pPr>
            <w:r w:rsidRPr="007F175E">
              <w:rPr>
                <w:sz w:val="22"/>
                <w:szCs w:val="22"/>
              </w:rPr>
              <w:t xml:space="preserve">Рекомендации Совета директоров по распределению прибыли </w:t>
            </w:r>
            <w:r w:rsidRPr="007F175E">
              <w:rPr>
                <w:color w:val="000000"/>
                <w:sz w:val="22"/>
                <w:szCs w:val="22"/>
              </w:rPr>
              <w:t xml:space="preserve">(в том числе выплата (объявление) дивидендов) и убытков </w:t>
            </w:r>
            <w:r w:rsidRPr="007F175E">
              <w:rPr>
                <w:sz w:val="22"/>
                <w:szCs w:val="22"/>
              </w:rPr>
              <w:t xml:space="preserve">ОАО «Спектр» </w:t>
            </w:r>
            <w:r>
              <w:rPr>
                <w:color w:val="000000"/>
                <w:sz w:val="22"/>
                <w:szCs w:val="22"/>
              </w:rPr>
              <w:t>по результатам 2021</w:t>
            </w:r>
            <w:r w:rsidRPr="007F175E">
              <w:rPr>
                <w:color w:val="000000"/>
                <w:sz w:val="22"/>
                <w:szCs w:val="22"/>
              </w:rPr>
              <w:t xml:space="preserve"> года.  </w:t>
            </w:r>
          </w:p>
          <w:p w:rsidR="007C2736" w:rsidRPr="00C22094" w:rsidRDefault="007C2736" w:rsidP="00C849C7">
            <w:pPr>
              <w:pStyle w:val="List2"/>
              <w:numPr>
                <w:ilvl w:val="0"/>
                <w:numId w:val="9"/>
              </w:numPr>
              <w:tabs>
                <w:tab w:val="clear" w:pos="502"/>
                <w:tab w:val="left" w:pos="567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22094">
              <w:rPr>
                <w:rFonts w:ascii="Times New Roman" w:hAnsi="Times New Roman"/>
                <w:sz w:val="22"/>
                <w:szCs w:val="22"/>
              </w:rPr>
              <w:t>О выдвижении кандидатов в члены Совета директоров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ОАО «Спектр».</w:t>
            </w:r>
          </w:p>
          <w:p w:rsidR="007C2736" w:rsidRPr="00C22094" w:rsidRDefault="007C2736" w:rsidP="00C849C7">
            <w:pPr>
              <w:pStyle w:val="List2"/>
              <w:numPr>
                <w:ilvl w:val="0"/>
                <w:numId w:val="9"/>
              </w:numPr>
              <w:tabs>
                <w:tab w:val="clear" w:pos="502"/>
                <w:tab w:val="left" w:pos="567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22094">
              <w:rPr>
                <w:rFonts w:ascii="Times New Roman" w:hAnsi="Times New Roman"/>
                <w:sz w:val="22"/>
                <w:szCs w:val="22"/>
              </w:rPr>
              <w:t>О выдвижении кандидатов в члены Ревизионной комиссии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ОАО «Спектр».</w:t>
            </w:r>
          </w:p>
          <w:p w:rsidR="007C2736" w:rsidRPr="00C22094" w:rsidRDefault="007C2736" w:rsidP="00C849C7">
            <w:pPr>
              <w:pStyle w:val="List2"/>
              <w:numPr>
                <w:ilvl w:val="0"/>
                <w:numId w:val="9"/>
              </w:numPr>
              <w:tabs>
                <w:tab w:val="clear" w:pos="502"/>
                <w:tab w:val="left" w:pos="567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22094">
              <w:rPr>
                <w:rFonts w:ascii="Times New Roman" w:hAnsi="Times New Roman"/>
                <w:sz w:val="22"/>
                <w:szCs w:val="22"/>
              </w:rPr>
              <w:t>Утверждение повестки дня годового общего собрания акционеров.</w:t>
            </w:r>
          </w:p>
          <w:p w:rsidR="007C2736" w:rsidRPr="00C22094" w:rsidRDefault="007C2736" w:rsidP="00C849C7">
            <w:pPr>
              <w:pStyle w:val="List2"/>
              <w:numPr>
                <w:ilvl w:val="0"/>
                <w:numId w:val="9"/>
              </w:numPr>
              <w:tabs>
                <w:tab w:val="clear" w:pos="502"/>
                <w:tab w:val="left" w:pos="567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22094">
              <w:rPr>
                <w:rFonts w:ascii="Times New Roman" w:hAnsi="Times New Roman"/>
                <w:sz w:val="22"/>
                <w:szCs w:val="22"/>
              </w:rPr>
              <w:t>Утверждение формы и текста бюллетеней для голосования.</w:t>
            </w:r>
          </w:p>
          <w:p w:rsidR="007C2736" w:rsidRPr="00B36AA5" w:rsidRDefault="007C2736" w:rsidP="00C849C7">
            <w:pPr>
              <w:numPr>
                <w:ilvl w:val="0"/>
                <w:numId w:val="9"/>
              </w:numPr>
              <w:tabs>
                <w:tab w:val="clear" w:pos="502"/>
                <w:tab w:val="left" w:pos="142"/>
                <w:tab w:val="left" w:pos="567"/>
              </w:tabs>
              <w:suppressAutoHyphens/>
              <w:autoSpaceDE/>
              <w:autoSpaceDN/>
              <w:ind w:left="0" w:firstLine="284"/>
              <w:jc w:val="both"/>
              <w:rPr>
                <w:sz w:val="22"/>
                <w:szCs w:val="22"/>
                <w:u w:val="single"/>
              </w:rPr>
            </w:pPr>
            <w:r w:rsidRPr="00982DAA">
              <w:rPr>
                <w:color w:val="FF0000"/>
                <w:sz w:val="22"/>
                <w:szCs w:val="22"/>
              </w:rPr>
              <w:t xml:space="preserve"> </w:t>
            </w:r>
            <w:r w:rsidRPr="00A600A1">
              <w:rPr>
                <w:sz w:val="22"/>
                <w:szCs w:val="22"/>
              </w:rPr>
              <w:t>Утверждение даты определения (фиксации) лиц, имеющих право на участие в годовом общем собрании акционеров.</w:t>
            </w:r>
          </w:p>
          <w:p w:rsidR="007C2736" w:rsidRPr="005C41B4" w:rsidRDefault="007C2736" w:rsidP="00C849C7">
            <w:pPr>
              <w:numPr>
                <w:ilvl w:val="0"/>
                <w:numId w:val="9"/>
              </w:numPr>
              <w:tabs>
                <w:tab w:val="clear" w:pos="502"/>
                <w:tab w:val="left" w:pos="142"/>
                <w:tab w:val="left" w:pos="567"/>
              </w:tabs>
              <w:suppressAutoHyphens/>
              <w:autoSpaceDE/>
              <w:autoSpaceDN/>
              <w:ind w:left="0" w:firstLine="284"/>
              <w:jc w:val="both"/>
              <w:rPr>
                <w:sz w:val="22"/>
                <w:szCs w:val="22"/>
                <w:u w:val="single"/>
              </w:rPr>
            </w:pPr>
            <w:r w:rsidRPr="005C41B4">
              <w:rPr>
                <w:sz w:val="22"/>
                <w:szCs w:val="22"/>
              </w:rPr>
              <w:t xml:space="preserve"> Утверждение формы сообщения о проведении годового общего собрания акционеров и определение  порядка сообщения акционерам о проведении годового общего </w:t>
            </w:r>
            <w:r w:rsidRPr="009946BC">
              <w:rPr>
                <w:sz w:val="22"/>
                <w:szCs w:val="22"/>
              </w:rPr>
              <w:t>собрания.</w:t>
            </w:r>
          </w:p>
          <w:p w:rsidR="007C2736" w:rsidRPr="00387EFD" w:rsidRDefault="007C2736" w:rsidP="00C849C7">
            <w:pPr>
              <w:pStyle w:val="List2"/>
              <w:numPr>
                <w:ilvl w:val="0"/>
                <w:numId w:val="9"/>
              </w:numPr>
              <w:tabs>
                <w:tab w:val="clear" w:pos="502"/>
                <w:tab w:val="left" w:pos="0"/>
                <w:tab w:val="left" w:pos="567"/>
                <w:tab w:val="left" w:pos="993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22094">
              <w:rPr>
                <w:rFonts w:ascii="Times New Roman" w:hAnsi="Times New Roman"/>
                <w:sz w:val="22"/>
                <w:szCs w:val="22"/>
              </w:rPr>
              <w:t>Определе</w:t>
            </w:r>
            <w:r w:rsidRPr="00B36AA5">
              <w:rPr>
                <w:rFonts w:ascii="Times New Roman" w:hAnsi="Times New Roman"/>
                <w:sz w:val="22"/>
                <w:szCs w:val="22"/>
              </w:rPr>
              <w:t>н</w:t>
            </w:r>
            <w:r w:rsidRPr="00C22094">
              <w:rPr>
                <w:rFonts w:ascii="Times New Roman" w:hAnsi="Times New Roman"/>
                <w:sz w:val="22"/>
                <w:szCs w:val="22"/>
              </w:rPr>
              <w:t xml:space="preserve">ие перечня информации (материалов), предоставляемой акционерам при подготовке к проведению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годового </w:t>
            </w:r>
            <w:r w:rsidRPr="00C22094">
              <w:rPr>
                <w:rFonts w:ascii="Times New Roman" w:hAnsi="Times New Roman"/>
                <w:sz w:val="22"/>
                <w:szCs w:val="22"/>
              </w:rPr>
              <w:t>общего собрания акционеров и порядок ее предоставления.</w:t>
            </w:r>
          </w:p>
          <w:p w:rsidR="007C2736" w:rsidRPr="00FF4DDD" w:rsidRDefault="007C2736" w:rsidP="00C849C7">
            <w:pPr>
              <w:pStyle w:val="List2"/>
              <w:numPr>
                <w:ilvl w:val="0"/>
                <w:numId w:val="9"/>
              </w:numPr>
              <w:tabs>
                <w:tab w:val="clear" w:pos="502"/>
                <w:tab w:val="left" w:pos="0"/>
                <w:tab w:val="num" w:pos="142"/>
                <w:tab w:val="left" w:pos="567"/>
                <w:tab w:val="left" w:pos="993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О</w:t>
            </w:r>
            <w:r w:rsidRPr="00FF4DDD">
              <w:rPr>
                <w:rFonts w:ascii="Times New Roman" w:hAnsi="Times New Roman"/>
                <w:sz w:val="22"/>
                <w:szCs w:val="22"/>
              </w:rPr>
              <w:t xml:space="preserve">пределение </w:t>
            </w:r>
            <w:r w:rsidRPr="00387EFD">
              <w:rPr>
                <w:rFonts w:ascii="Times New Roman" w:hAnsi="Times New Roman"/>
                <w:sz w:val="22"/>
                <w:szCs w:val="22"/>
              </w:rPr>
              <w:t>идентификационны</w:t>
            </w:r>
            <w:r w:rsidRPr="00FF4DDD">
              <w:rPr>
                <w:rFonts w:ascii="Times New Roman" w:hAnsi="Times New Roman"/>
                <w:sz w:val="22"/>
                <w:szCs w:val="22"/>
              </w:rPr>
              <w:t>х</w:t>
            </w:r>
            <w:r w:rsidRPr="00387EFD">
              <w:rPr>
                <w:rFonts w:ascii="Times New Roman" w:hAnsi="Times New Roman"/>
                <w:sz w:val="22"/>
                <w:szCs w:val="22"/>
              </w:rPr>
              <w:t xml:space="preserve"> признак</w:t>
            </w:r>
            <w:r w:rsidRPr="00FF4DDD">
              <w:rPr>
                <w:rFonts w:ascii="Times New Roman" w:hAnsi="Times New Roman"/>
                <w:sz w:val="22"/>
                <w:szCs w:val="22"/>
              </w:rPr>
              <w:t>ов</w:t>
            </w:r>
            <w:r w:rsidRPr="00387EFD">
              <w:rPr>
                <w:rFonts w:ascii="Times New Roman" w:hAnsi="Times New Roman"/>
                <w:sz w:val="22"/>
                <w:szCs w:val="22"/>
              </w:rPr>
              <w:t xml:space="preserve"> акций, владельцы которых имеют право </w:t>
            </w:r>
            <w:r w:rsidRPr="00FF4DDD">
              <w:rPr>
                <w:rFonts w:ascii="Times New Roman" w:hAnsi="Times New Roman"/>
                <w:sz w:val="22"/>
                <w:szCs w:val="22"/>
              </w:rPr>
              <w:t>голоса по всем вопросам повестки дня на годовом общем собрании акционеров.</w:t>
            </w:r>
          </w:p>
          <w:p w:rsidR="007C2736" w:rsidRPr="00B36AA5" w:rsidRDefault="007C2736" w:rsidP="00C849C7">
            <w:pPr>
              <w:numPr>
                <w:ilvl w:val="0"/>
                <w:numId w:val="9"/>
              </w:numPr>
              <w:tabs>
                <w:tab w:val="clear" w:pos="502"/>
                <w:tab w:val="left" w:pos="142"/>
                <w:tab w:val="left" w:pos="567"/>
              </w:tabs>
              <w:suppressAutoHyphens/>
              <w:autoSpaceDE/>
              <w:autoSpaceDN/>
              <w:ind w:left="0" w:firstLine="284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36AA5">
              <w:rPr>
                <w:sz w:val="22"/>
                <w:szCs w:val="22"/>
              </w:rPr>
              <w:t xml:space="preserve">Предложение кандидатуры </w:t>
            </w:r>
            <w:r>
              <w:rPr>
                <w:sz w:val="22"/>
                <w:szCs w:val="22"/>
              </w:rPr>
              <w:t xml:space="preserve">на утверждение аудитора ОАО «Спектр» на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2"/>
                  <w:szCs w:val="22"/>
                </w:rPr>
                <w:t xml:space="preserve">2022 </w:t>
              </w:r>
              <w:r w:rsidRPr="00B36AA5">
                <w:rPr>
                  <w:sz w:val="22"/>
                  <w:szCs w:val="22"/>
                </w:rPr>
                <w:t>г</w:t>
              </w:r>
            </w:smartTag>
            <w:r>
              <w:rPr>
                <w:sz w:val="22"/>
                <w:szCs w:val="22"/>
              </w:rPr>
              <w:t xml:space="preserve">. </w:t>
            </w:r>
          </w:p>
          <w:p w:rsidR="007C2736" w:rsidRDefault="007C2736" w:rsidP="00F41099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Pr="00FC0FE1">
              <w:rPr>
                <w:sz w:val="22"/>
                <w:szCs w:val="22"/>
              </w:rPr>
              <w:t>2.4</w:t>
            </w:r>
            <w:r w:rsidRPr="00DB479A">
              <w:rPr>
                <w:b/>
                <w:sz w:val="22"/>
                <w:szCs w:val="22"/>
              </w:rPr>
              <w:t xml:space="preserve">. </w:t>
            </w:r>
            <w:r w:rsidRPr="00DB479A">
              <w:rPr>
                <w:sz w:val="22"/>
                <w:szCs w:val="22"/>
              </w:rPr>
              <w:t>Индентификационные признаки акций, владельцы</w:t>
            </w:r>
            <w:r w:rsidRPr="00FC0FE1">
              <w:rPr>
                <w:sz w:val="22"/>
                <w:szCs w:val="22"/>
              </w:rPr>
              <w:t xml:space="preserve"> которых имеют право на участие в общем собрании акционеров эмитента: </w:t>
            </w:r>
          </w:p>
          <w:p w:rsidR="007C2736" w:rsidRPr="00DB479A" w:rsidRDefault="007C2736" w:rsidP="00F41099">
            <w:pPr>
              <w:adjustRightInd w:val="0"/>
              <w:jc w:val="both"/>
              <w:rPr>
                <w:sz w:val="22"/>
                <w:szCs w:val="22"/>
              </w:rPr>
            </w:pPr>
            <w:r w:rsidRPr="00DB479A">
              <w:rPr>
                <w:sz w:val="22"/>
                <w:szCs w:val="22"/>
              </w:rPr>
              <w:t xml:space="preserve">- обыкновенные именные бездокументарные акции государственный регистрационный номер выпуска ЦБ 1-01-01617-D дата государственной регистрации выпуска: 30.06.1992г. </w:t>
            </w:r>
          </w:p>
          <w:p w:rsidR="007C2736" w:rsidRPr="009C5374" w:rsidRDefault="007C2736" w:rsidP="00F41099">
            <w:pPr>
              <w:adjustRightInd w:val="0"/>
              <w:jc w:val="both"/>
              <w:rPr>
                <w:sz w:val="22"/>
                <w:szCs w:val="22"/>
              </w:rPr>
            </w:pPr>
            <w:r w:rsidRPr="00DB479A">
              <w:rPr>
                <w:sz w:val="22"/>
                <w:szCs w:val="22"/>
              </w:rPr>
              <w:t>- привилегированные именные бездокументарные акции типа А государственный регистрационный номер выпуска ЦБ 2-01-01617-D. дата государственной регистрации выпуска: 30.06.1992г.</w:t>
            </w:r>
          </w:p>
        </w:tc>
      </w:tr>
    </w:tbl>
    <w:p w:rsidR="007C2736" w:rsidRPr="00C81D5D" w:rsidRDefault="007C2736" w:rsidP="009C5374">
      <w:pPr>
        <w:rPr>
          <w:sz w:val="22"/>
          <w:szCs w:val="22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283"/>
      </w:tblGrid>
      <w:tr w:rsidR="007C2736" w:rsidRPr="00C81D5D" w:rsidTr="001811A7">
        <w:trPr>
          <w:cantSplit/>
        </w:trPr>
        <w:tc>
          <w:tcPr>
            <w:tcW w:w="10376" w:type="dxa"/>
            <w:gridSpan w:val="11"/>
          </w:tcPr>
          <w:p w:rsidR="007C2736" w:rsidRPr="00C81D5D" w:rsidRDefault="007C2736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3. Подпись</w:t>
            </w:r>
          </w:p>
        </w:tc>
      </w:tr>
      <w:tr w:rsidR="007C2736" w:rsidRPr="00C81D5D" w:rsidTr="00181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C2736" w:rsidRPr="00C81D5D" w:rsidRDefault="007C2736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3.1. Наименование должности</w:t>
            </w:r>
            <w:r w:rsidRPr="00C81D5D">
              <w:rPr>
                <w:sz w:val="22"/>
                <w:szCs w:val="22"/>
              </w:rPr>
              <w:br/>
              <w:t>уполномоченного лица эмитента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2736" w:rsidRPr="00C81D5D" w:rsidRDefault="007C2736" w:rsidP="00F41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2736" w:rsidRPr="00C81D5D" w:rsidRDefault="007C2736" w:rsidP="00F4109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2736" w:rsidRPr="00C81D5D" w:rsidRDefault="007C2736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И.О. Фамилия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C2736" w:rsidRPr="00C81D5D" w:rsidRDefault="007C2736" w:rsidP="00F41099">
            <w:pPr>
              <w:rPr>
                <w:sz w:val="22"/>
                <w:szCs w:val="22"/>
              </w:rPr>
            </w:pPr>
          </w:p>
        </w:tc>
      </w:tr>
      <w:tr w:rsidR="007C2736" w:rsidRPr="00C81D5D" w:rsidTr="00181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736" w:rsidRPr="00C81D5D" w:rsidRDefault="007C2736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2736" w:rsidRPr="00C81D5D" w:rsidRDefault="007C2736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C2736" w:rsidRPr="00C81D5D" w:rsidRDefault="007C2736" w:rsidP="00F4109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C2736" w:rsidRPr="00C81D5D" w:rsidRDefault="007C2736" w:rsidP="00F41099">
            <w:pPr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В.Ф.Осипов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2736" w:rsidRPr="00C81D5D" w:rsidRDefault="007C2736" w:rsidP="00F41099">
            <w:pPr>
              <w:rPr>
                <w:sz w:val="22"/>
                <w:szCs w:val="22"/>
              </w:rPr>
            </w:pPr>
          </w:p>
        </w:tc>
      </w:tr>
      <w:tr w:rsidR="007C2736" w:rsidRPr="00C81D5D" w:rsidTr="00181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C2736" w:rsidRPr="00C81D5D" w:rsidRDefault="007C2736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736" w:rsidRPr="00C81D5D" w:rsidRDefault="007C2736" w:rsidP="00C84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736" w:rsidRPr="00C81D5D" w:rsidRDefault="007C2736" w:rsidP="00F41099">
            <w:pPr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736" w:rsidRPr="00C81D5D" w:rsidRDefault="007C2736" w:rsidP="00261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736" w:rsidRPr="00C81D5D" w:rsidRDefault="007C2736" w:rsidP="00F41099">
            <w:pPr>
              <w:jc w:val="right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736" w:rsidRPr="00C81D5D" w:rsidRDefault="007C2736" w:rsidP="00261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736" w:rsidRPr="00C81D5D" w:rsidRDefault="007C2736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736" w:rsidRPr="00C81D5D" w:rsidRDefault="007C2736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М.П.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2736" w:rsidRPr="00C81D5D" w:rsidRDefault="007C2736" w:rsidP="00F41099">
            <w:pPr>
              <w:rPr>
                <w:sz w:val="22"/>
                <w:szCs w:val="22"/>
              </w:rPr>
            </w:pPr>
          </w:p>
        </w:tc>
      </w:tr>
      <w:tr w:rsidR="007C2736" w:rsidTr="00181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2736" w:rsidRDefault="007C2736" w:rsidP="00F4109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36" w:rsidRDefault="007C2736" w:rsidP="00F41099">
            <w:pPr>
              <w:jc w:val="center"/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36" w:rsidRDefault="007C2736" w:rsidP="00F41099"/>
        </w:tc>
      </w:tr>
    </w:tbl>
    <w:p w:rsidR="007C2736" w:rsidRDefault="007C2736">
      <w:pPr>
        <w:rPr>
          <w:sz w:val="24"/>
          <w:szCs w:val="24"/>
        </w:rPr>
      </w:pPr>
    </w:p>
    <w:sectPr w:rsidR="007C2736" w:rsidSect="00E20727">
      <w:pgSz w:w="11906" w:h="16838"/>
      <w:pgMar w:top="709" w:right="566" w:bottom="567" w:left="993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736" w:rsidRDefault="007C2736">
      <w:r>
        <w:separator/>
      </w:r>
    </w:p>
  </w:endnote>
  <w:endnote w:type="continuationSeparator" w:id="0">
    <w:p w:rsidR="007C2736" w:rsidRDefault="007C2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736" w:rsidRDefault="007C2736">
      <w:r>
        <w:separator/>
      </w:r>
    </w:p>
  </w:footnote>
  <w:footnote w:type="continuationSeparator" w:id="0">
    <w:p w:rsidR="007C2736" w:rsidRDefault="007C2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B86"/>
    <w:multiLevelType w:val="hybridMultilevel"/>
    <w:tmpl w:val="7C82FAB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FF61FA"/>
    <w:multiLevelType w:val="multilevel"/>
    <w:tmpl w:val="98FC7C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5598620B"/>
    <w:multiLevelType w:val="hybridMultilevel"/>
    <w:tmpl w:val="5FAA8690"/>
    <w:lvl w:ilvl="0" w:tplc="D3341AF4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cs="Times New Roman"/>
      </w:rPr>
    </w:lvl>
  </w:abstractNum>
  <w:abstractNum w:abstractNumId="3">
    <w:nsid w:val="5DFC4E79"/>
    <w:multiLevelType w:val="hybridMultilevel"/>
    <w:tmpl w:val="7436D1EE"/>
    <w:lvl w:ilvl="0" w:tplc="4A1C8D0C">
      <w:start w:val="11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  <w:rPr>
        <w:rFonts w:cs="Times New Roman"/>
      </w:rPr>
    </w:lvl>
  </w:abstractNum>
  <w:abstractNum w:abstractNumId="4">
    <w:nsid w:val="60137869"/>
    <w:multiLevelType w:val="hybridMultilevel"/>
    <w:tmpl w:val="1C62635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B33B2C"/>
    <w:multiLevelType w:val="hybridMultilevel"/>
    <w:tmpl w:val="B09E524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760902AD"/>
    <w:multiLevelType w:val="hybridMultilevel"/>
    <w:tmpl w:val="1B84DF2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2B072D"/>
    <w:multiLevelType w:val="hybridMultilevel"/>
    <w:tmpl w:val="1B2AA1F2"/>
    <w:lvl w:ilvl="0" w:tplc="C4AECC8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7FB87E77"/>
    <w:multiLevelType w:val="hybridMultilevel"/>
    <w:tmpl w:val="C39CF036"/>
    <w:lvl w:ilvl="0" w:tplc="48AA0EF8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F4"/>
    <w:rsid w:val="00013A79"/>
    <w:rsid w:val="000371BA"/>
    <w:rsid w:val="00037225"/>
    <w:rsid w:val="00083133"/>
    <w:rsid w:val="000A130A"/>
    <w:rsid w:val="000C67C5"/>
    <w:rsid w:val="00102724"/>
    <w:rsid w:val="00102AAB"/>
    <w:rsid w:val="00110E0C"/>
    <w:rsid w:val="00111E9F"/>
    <w:rsid w:val="00126763"/>
    <w:rsid w:val="00130DDD"/>
    <w:rsid w:val="00132F9F"/>
    <w:rsid w:val="0014060D"/>
    <w:rsid w:val="00142A29"/>
    <w:rsid w:val="00162E90"/>
    <w:rsid w:val="0017781D"/>
    <w:rsid w:val="001811A7"/>
    <w:rsid w:val="00185E87"/>
    <w:rsid w:val="001A67F9"/>
    <w:rsid w:val="001A6A78"/>
    <w:rsid w:val="001B0174"/>
    <w:rsid w:val="001B6F9D"/>
    <w:rsid w:val="001C7741"/>
    <w:rsid w:val="001F342B"/>
    <w:rsid w:val="00224698"/>
    <w:rsid w:val="00253FBF"/>
    <w:rsid w:val="00261F21"/>
    <w:rsid w:val="00277489"/>
    <w:rsid w:val="00283C89"/>
    <w:rsid w:val="002A5796"/>
    <w:rsid w:val="002C7BC6"/>
    <w:rsid w:val="00303A86"/>
    <w:rsid w:val="00307A95"/>
    <w:rsid w:val="003227D3"/>
    <w:rsid w:val="00322BD9"/>
    <w:rsid w:val="0033170E"/>
    <w:rsid w:val="0035461E"/>
    <w:rsid w:val="00371C09"/>
    <w:rsid w:val="003739FC"/>
    <w:rsid w:val="00375B85"/>
    <w:rsid w:val="00387EFD"/>
    <w:rsid w:val="003C0C6B"/>
    <w:rsid w:val="003E6C8C"/>
    <w:rsid w:val="003F09D4"/>
    <w:rsid w:val="0040001C"/>
    <w:rsid w:val="00404C37"/>
    <w:rsid w:val="004123ED"/>
    <w:rsid w:val="0044529E"/>
    <w:rsid w:val="004539BA"/>
    <w:rsid w:val="004716E7"/>
    <w:rsid w:val="0048730A"/>
    <w:rsid w:val="00490F7D"/>
    <w:rsid w:val="004A2E3F"/>
    <w:rsid w:val="004C72F8"/>
    <w:rsid w:val="004D3A12"/>
    <w:rsid w:val="004D6674"/>
    <w:rsid w:val="004E4A38"/>
    <w:rsid w:val="00504588"/>
    <w:rsid w:val="00507102"/>
    <w:rsid w:val="00507C9E"/>
    <w:rsid w:val="005355F4"/>
    <w:rsid w:val="005744F4"/>
    <w:rsid w:val="005849C4"/>
    <w:rsid w:val="00591DA3"/>
    <w:rsid w:val="00594FA6"/>
    <w:rsid w:val="00597198"/>
    <w:rsid w:val="005C182F"/>
    <w:rsid w:val="005C41B4"/>
    <w:rsid w:val="005E029D"/>
    <w:rsid w:val="00604228"/>
    <w:rsid w:val="00606E8F"/>
    <w:rsid w:val="006125BE"/>
    <w:rsid w:val="00623B7B"/>
    <w:rsid w:val="0062445D"/>
    <w:rsid w:val="0063354A"/>
    <w:rsid w:val="00647C99"/>
    <w:rsid w:val="00667084"/>
    <w:rsid w:val="0067402A"/>
    <w:rsid w:val="00675C51"/>
    <w:rsid w:val="00685B7B"/>
    <w:rsid w:val="006860D6"/>
    <w:rsid w:val="006A5BB7"/>
    <w:rsid w:val="006B4ECC"/>
    <w:rsid w:val="006C626F"/>
    <w:rsid w:val="006D5724"/>
    <w:rsid w:val="006E52ED"/>
    <w:rsid w:val="006E6E4E"/>
    <w:rsid w:val="00712B02"/>
    <w:rsid w:val="007147F2"/>
    <w:rsid w:val="00725FFB"/>
    <w:rsid w:val="00731BEA"/>
    <w:rsid w:val="00735562"/>
    <w:rsid w:val="007768FB"/>
    <w:rsid w:val="007A3054"/>
    <w:rsid w:val="007A45F7"/>
    <w:rsid w:val="007B7F5C"/>
    <w:rsid w:val="007C2736"/>
    <w:rsid w:val="007C78ED"/>
    <w:rsid w:val="007F04D4"/>
    <w:rsid w:val="007F175E"/>
    <w:rsid w:val="00801682"/>
    <w:rsid w:val="00805993"/>
    <w:rsid w:val="008063D3"/>
    <w:rsid w:val="00823549"/>
    <w:rsid w:val="008523F3"/>
    <w:rsid w:val="00874FEB"/>
    <w:rsid w:val="008764F1"/>
    <w:rsid w:val="008933F5"/>
    <w:rsid w:val="008A440E"/>
    <w:rsid w:val="008C1EE9"/>
    <w:rsid w:val="008D6B16"/>
    <w:rsid w:val="008F5B75"/>
    <w:rsid w:val="0090171E"/>
    <w:rsid w:val="00950E54"/>
    <w:rsid w:val="00950EE8"/>
    <w:rsid w:val="00953FDB"/>
    <w:rsid w:val="00982DAA"/>
    <w:rsid w:val="009946BC"/>
    <w:rsid w:val="009A311E"/>
    <w:rsid w:val="009A58AD"/>
    <w:rsid w:val="009B13C0"/>
    <w:rsid w:val="009C10E7"/>
    <w:rsid w:val="009C5374"/>
    <w:rsid w:val="009D7FEA"/>
    <w:rsid w:val="009F3635"/>
    <w:rsid w:val="00A06941"/>
    <w:rsid w:val="00A32FC7"/>
    <w:rsid w:val="00A41E12"/>
    <w:rsid w:val="00A43384"/>
    <w:rsid w:val="00A600A1"/>
    <w:rsid w:val="00A60982"/>
    <w:rsid w:val="00A855DC"/>
    <w:rsid w:val="00A963CE"/>
    <w:rsid w:val="00B050CC"/>
    <w:rsid w:val="00B20D8A"/>
    <w:rsid w:val="00B213F1"/>
    <w:rsid w:val="00B21C5C"/>
    <w:rsid w:val="00B279BB"/>
    <w:rsid w:val="00B33691"/>
    <w:rsid w:val="00B36AA5"/>
    <w:rsid w:val="00B7432B"/>
    <w:rsid w:val="00B771EC"/>
    <w:rsid w:val="00BA32C5"/>
    <w:rsid w:val="00BC5873"/>
    <w:rsid w:val="00BC610E"/>
    <w:rsid w:val="00BD1C06"/>
    <w:rsid w:val="00BF00DC"/>
    <w:rsid w:val="00C0484C"/>
    <w:rsid w:val="00C22094"/>
    <w:rsid w:val="00C3004E"/>
    <w:rsid w:val="00C30D14"/>
    <w:rsid w:val="00C35763"/>
    <w:rsid w:val="00C600B0"/>
    <w:rsid w:val="00C62956"/>
    <w:rsid w:val="00C63E87"/>
    <w:rsid w:val="00C81D5D"/>
    <w:rsid w:val="00C849C7"/>
    <w:rsid w:val="00C87E33"/>
    <w:rsid w:val="00C93A39"/>
    <w:rsid w:val="00C9521E"/>
    <w:rsid w:val="00CA3233"/>
    <w:rsid w:val="00CB5B51"/>
    <w:rsid w:val="00CE5871"/>
    <w:rsid w:val="00CF0F9E"/>
    <w:rsid w:val="00D07C30"/>
    <w:rsid w:val="00D114D1"/>
    <w:rsid w:val="00D179C0"/>
    <w:rsid w:val="00D2382E"/>
    <w:rsid w:val="00D32033"/>
    <w:rsid w:val="00D41298"/>
    <w:rsid w:val="00D61714"/>
    <w:rsid w:val="00D7661C"/>
    <w:rsid w:val="00D81011"/>
    <w:rsid w:val="00D83586"/>
    <w:rsid w:val="00DB339C"/>
    <w:rsid w:val="00DB479A"/>
    <w:rsid w:val="00DB5855"/>
    <w:rsid w:val="00DE015B"/>
    <w:rsid w:val="00DE3654"/>
    <w:rsid w:val="00E13FE0"/>
    <w:rsid w:val="00E20727"/>
    <w:rsid w:val="00E21B09"/>
    <w:rsid w:val="00E36C81"/>
    <w:rsid w:val="00E44C06"/>
    <w:rsid w:val="00E554F0"/>
    <w:rsid w:val="00E61BB0"/>
    <w:rsid w:val="00E7157B"/>
    <w:rsid w:val="00E85434"/>
    <w:rsid w:val="00EC08BC"/>
    <w:rsid w:val="00EE00EE"/>
    <w:rsid w:val="00EE66F1"/>
    <w:rsid w:val="00EE6D36"/>
    <w:rsid w:val="00F0098B"/>
    <w:rsid w:val="00F30764"/>
    <w:rsid w:val="00F368FD"/>
    <w:rsid w:val="00F37227"/>
    <w:rsid w:val="00F41099"/>
    <w:rsid w:val="00F62EDD"/>
    <w:rsid w:val="00F63855"/>
    <w:rsid w:val="00F642B7"/>
    <w:rsid w:val="00F71A5E"/>
    <w:rsid w:val="00F81742"/>
    <w:rsid w:val="00F86A6C"/>
    <w:rsid w:val="00F90ED2"/>
    <w:rsid w:val="00F94E7B"/>
    <w:rsid w:val="00F9759B"/>
    <w:rsid w:val="00FA01AC"/>
    <w:rsid w:val="00FC0FE1"/>
    <w:rsid w:val="00FF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41"/>
    <w:pPr>
      <w:autoSpaceDE w:val="0"/>
      <w:autoSpaceDN w:val="0"/>
    </w:pPr>
    <w:rPr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5C182F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3E87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A069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3E8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069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3E87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A323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81D5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F6385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0001C"/>
    <w:pPr>
      <w:autoSpaceDE/>
      <w:autoSpaceDN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63E87"/>
    <w:rPr>
      <w:rFonts w:cs="Times New Roman"/>
      <w:sz w:val="20"/>
      <w:szCs w:val="20"/>
    </w:rPr>
  </w:style>
  <w:style w:type="paragraph" w:styleId="List">
    <w:name w:val="List"/>
    <w:basedOn w:val="Normal"/>
    <w:uiPriority w:val="99"/>
    <w:rsid w:val="0040001C"/>
    <w:pPr>
      <w:autoSpaceDE/>
      <w:autoSpaceDN/>
      <w:ind w:left="283" w:hanging="283"/>
    </w:pPr>
    <w:rPr>
      <w:rFonts w:ascii="Arial" w:hAnsi="Arial"/>
      <w:sz w:val="24"/>
    </w:rPr>
  </w:style>
  <w:style w:type="paragraph" w:styleId="List2">
    <w:name w:val="List 2"/>
    <w:basedOn w:val="Normal"/>
    <w:uiPriority w:val="99"/>
    <w:rsid w:val="0040001C"/>
    <w:pPr>
      <w:autoSpaceDE/>
      <w:autoSpaceDN/>
      <w:ind w:left="566" w:hanging="283"/>
    </w:pPr>
    <w:rPr>
      <w:rFonts w:ascii="Arial" w:hAnsi="Arial"/>
      <w:sz w:val="24"/>
    </w:rPr>
  </w:style>
  <w:style w:type="paragraph" w:styleId="List3">
    <w:name w:val="List 3"/>
    <w:basedOn w:val="Normal"/>
    <w:uiPriority w:val="99"/>
    <w:rsid w:val="0040001C"/>
    <w:pPr>
      <w:autoSpaceDE/>
      <w:autoSpaceDN/>
      <w:ind w:left="849" w:hanging="283"/>
    </w:pPr>
    <w:rPr>
      <w:rFonts w:ascii="Arial" w:hAnsi="Arial"/>
      <w:sz w:val="24"/>
    </w:rPr>
  </w:style>
  <w:style w:type="paragraph" w:styleId="List4">
    <w:name w:val="List 4"/>
    <w:basedOn w:val="Normal"/>
    <w:uiPriority w:val="99"/>
    <w:rsid w:val="0040001C"/>
    <w:pPr>
      <w:autoSpaceDE/>
      <w:autoSpaceDN/>
      <w:ind w:left="1132" w:hanging="283"/>
    </w:pPr>
    <w:rPr>
      <w:rFonts w:ascii="Arial" w:hAnsi="Arial"/>
      <w:sz w:val="24"/>
    </w:rPr>
  </w:style>
  <w:style w:type="paragraph" w:styleId="NoSpacing">
    <w:name w:val="No Spacing"/>
    <w:uiPriority w:val="99"/>
    <w:qFormat/>
    <w:rsid w:val="00C3004E"/>
    <w:rPr>
      <w:rFonts w:ascii="Calibri" w:hAnsi="Calibri"/>
    </w:rPr>
  </w:style>
  <w:style w:type="paragraph" w:styleId="HTMLPreformatted">
    <w:name w:val="HTML Preformatted"/>
    <w:basedOn w:val="Normal"/>
    <w:link w:val="HTMLPreformattedChar"/>
    <w:uiPriority w:val="99"/>
    <w:rsid w:val="00110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63E8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77360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456</Words>
  <Characters>2600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31</dc:title>
  <dc:subject/>
  <dc:creator>КонсультантПлюс</dc:creator>
  <cp:keywords/>
  <dc:description/>
  <cp:lastModifiedBy>Ольга Андреева</cp:lastModifiedBy>
  <cp:revision>6</cp:revision>
  <cp:lastPrinted>2020-02-13T09:04:00Z</cp:lastPrinted>
  <dcterms:created xsi:type="dcterms:W3CDTF">2022-01-28T06:35:00Z</dcterms:created>
  <dcterms:modified xsi:type="dcterms:W3CDTF">2022-02-02T10:54:00Z</dcterms:modified>
</cp:coreProperties>
</file>