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7" w:rsidRDefault="007C2997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7C2997" w:rsidRPr="005C182F" w:rsidRDefault="007C2997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7C2997" w:rsidRPr="00C81D5D" w:rsidRDefault="007C2997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7C2997" w:rsidRPr="00C81D5D" w:rsidTr="00811F52">
        <w:trPr>
          <w:cantSplit/>
        </w:trPr>
        <w:tc>
          <w:tcPr>
            <w:tcW w:w="10234" w:type="dxa"/>
            <w:gridSpan w:val="2"/>
            <w:vAlign w:val="bottom"/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7C2997" w:rsidRPr="00C81D5D" w:rsidTr="00811F52">
        <w:tc>
          <w:tcPr>
            <w:tcW w:w="5117" w:type="dxa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C2997" w:rsidRPr="001B6F9D" w:rsidRDefault="007C2997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7C2997" w:rsidRPr="00C81D5D" w:rsidRDefault="007C2997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7C2997" w:rsidRPr="00C81D5D" w:rsidTr="00811F52">
        <w:trPr>
          <w:cantSplit/>
        </w:trPr>
        <w:tc>
          <w:tcPr>
            <w:tcW w:w="10234" w:type="dxa"/>
            <w:vAlign w:val="bottom"/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7C2997" w:rsidRPr="009C5374" w:rsidTr="00811F52">
        <w:trPr>
          <w:cantSplit/>
          <w:trHeight w:val="1579"/>
        </w:trPr>
        <w:tc>
          <w:tcPr>
            <w:tcW w:w="10234" w:type="dxa"/>
          </w:tcPr>
          <w:p w:rsidR="007C2997" w:rsidRPr="004E0ACE" w:rsidRDefault="007C2997" w:rsidP="004E0ACE">
            <w:pPr>
              <w:pStyle w:val="NormalWeb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>
              <w:rPr>
                <w:sz w:val="22"/>
                <w:szCs w:val="22"/>
              </w:rPr>
              <w:t>18.01.2021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7C2997" w:rsidRPr="004E0ACE" w:rsidRDefault="007C2997" w:rsidP="004E0ACE">
            <w:pPr>
              <w:pStyle w:val="NormalWeb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>
              <w:rPr>
                <w:sz w:val="22"/>
                <w:szCs w:val="22"/>
              </w:rPr>
              <w:t>20.01</w:t>
            </w:r>
            <w:r w:rsidRPr="004E0AC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4E0ACE">
              <w:rPr>
                <w:sz w:val="22"/>
                <w:szCs w:val="22"/>
              </w:rPr>
              <w:t xml:space="preserve"> год;</w:t>
            </w:r>
          </w:p>
          <w:p w:rsidR="007C2997" w:rsidRPr="004E0ACE" w:rsidRDefault="007C2997" w:rsidP="004E0ACE">
            <w:pPr>
              <w:pStyle w:val="NormalWeb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7C2997" w:rsidRDefault="007C2997" w:rsidP="00572124">
            <w:pPr>
              <w:jc w:val="both"/>
              <w:rPr>
                <w:sz w:val="22"/>
                <w:szCs w:val="22"/>
              </w:rPr>
            </w:pPr>
            <w:r w:rsidRPr="00572124">
              <w:rPr>
                <w:sz w:val="22"/>
                <w:szCs w:val="22"/>
              </w:rPr>
              <w:t>2.3.1. Об утверждении П</w:t>
            </w:r>
            <w:r>
              <w:rPr>
                <w:sz w:val="22"/>
                <w:szCs w:val="22"/>
              </w:rPr>
              <w:t xml:space="preserve">оложения «Об управлении </w:t>
            </w:r>
            <w:r w:rsidRPr="00572124">
              <w:rPr>
                <w:sz w:val="22"/>
                <w:szCs w:val="22"/>
              </w:rPr>
              <w:t>рисками и внутреннего контроля ОАО «Спектр»».</w:t>
            </w:r>
          </w:p>
          <w:p w:rsidR="007C2997" w:rsidRDefault="007C2997" w:rsidP="005721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  <w:r w:rsidRPr="005721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72124">
              <w:rPr>
                <w:sz w:val="22"/>
                <w:szCs w:val="22"/>
              </w:rPr>
              <w:t>О сдач</w:t>
            </w:r>
            <w:r>
              <w:rPr>
                <w:sz w:val="22"/>
                <w:szCs w:val="22"/>
              </w:rPr>
              <w:t>е</w:t>
            </w:r>
            <w:r w:rsidRPr="00572124">
              <w:rPr>
                <w:sz w:val="22"/>
                <w:szCs w:val="22"/>
              </w:rPr>
              <w:t xml:space="preserve"> в аренду помещения 1002 кв.м, находящиеся в собственности ОАО «Спектр», расположенного в здании по адресу ул. Чудовская, д 4.</w:t>
            </w:r>
          </w:p>
          <w:p w:rsidR="007C2997" w:rsidRPr="00EB1025" w:rsidRDefault="007C2997" w:rsidP="00D81601">
            <w:pPr>
              <w:pStyle w:val="NormalWeb"/>
              <w:spacing w:before="0" w:beforeAutospacing="0" w:after="0" w:afterAutospacing="0"/>
              <w:jc w:val="both"/>
            </w:pPr>
          </w:p>
          <w:p w:rsidR="007C2997" w:rsidRPr="00D54979" w:rsidRDefault="007C2997" w:rsidP="00D54979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D54979">
              <w:t>2.4. Идентификационные признаки ценных бумаг эмитента:</w:t>
            </w:r>
          </w:p>
          <w:p w:rsidR="007C2997" w:rsidRPr="00D54979" w:rsidRDefault="007C2997" w:rsidP="00D5497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7C2997" w:rsidRPr="00D54979" w:rsidRDefault="007C2997" w:rsidP="00D5497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4979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D54979">
              <w:rPr>
                <w:sz w:val="22"/>
                <w:szCs w:val="22"/>
                <w:lang w:val="en-US"/>
              </w:rPr>
              <w:t>D</w:t>
            </w:r>
            <w:r w:rsidRPr="00D54979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4979">
                <w:rPr>
                  <w:sz w:val="22"/>
                  <w:szCs w:val="22"/>
                </w:rPr>
                <w:t>1992 г</w:t>
              </w:r>
            </w:smartTag>
            <w:r w:rsidRPr="00D54979">
              <w:rPr>
                <w:sz w:val="22"/>
                <w:szCs w:val="22"/>
              </w:rPr>
              <w:t>.</w:t>
            </w:r>
          </w:p>
          <w:p w:rsidR="007C2997" w:rsidRPr="009C5374" w:rsidRDefault="007C2997" w:rsidP="00572124">
            <w:pPr>
              <w:tabs>
                <w:tab w:val="left" w:pos="567"/>
              </w:tabs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</w:tbl>
    <w:p w:rsidR="007C2997" w:rsidRPr="00C81D5D" w:rsidRDefault="007C2997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7C2997" w:rsidRPr="00C81D5D" w:rsidTr="00F41099">
        <w:trPr>
          <w:cantSplit/>
        </w:trPr>
        <w:tc>
          <w:tcPr>
            <w:tcW w:w="10234" w:type="dxa"/>
            <w:gridSpan w:val="11"/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7C2997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</w:p>
        </w:tc>
      </w:tr>
      <w:tr w:rsidR="007C2997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</w:p>
        </w:tc>
      </w:tr>
      <w:tr w:rsidR="007C2997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97" w:rsidRPr="00C81D5D" w:rsidRDefault="007C2997" w:rsidP="00811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97" w:rsidRPr="00C81D5D" w:rsidRDefault="007C2997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97" w:rsidRPr="00C81D5D" w:rsidRDefault="007C2997" w:rsidP="00811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997" w:rsidRPr="00C81D5D" w:rsidRDefault="007C2997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997" w:rsidRPr="00C81D5D" w:rsidRDefault="007C2997" w:rsidP="00F41099">
            <w:pPr>
              <w:rPr>
                <w:sz w:val="22"/>
                <w:szCs w:val="22"/>
              </w:rPr>
            </w:pPr>
          </w:p>
        </w:tc>
      </w:tr>
      <w:tr w:rsidR="007C2997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2997" w:rsidRDefault="007C2997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997" w:rsidRDefault="007C2997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97" w:rsidRDefault="007C2997" w:rsidP="00F41099"/>
        </w:tc>
      </w:tr>
    </w:tbl>
    <w:p w:rsidR="007C2997" w:rsidRDefault="007C2997">
      <w:pPr>
        <w:rPr>
          <w:sz w:val="24"/>
          <w:szCs w:val="24"/>
        </w:rPr>
      </w:pPr>
    </w:p>
    <w:sectPr w:rsidR="007C2997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97" w:rsidRDefault="007C2997">
      <w:r>
        <w:separator/>
      </w:r>
    </w:p>
  </w:endnote>
  <w:endnote w:type="continuationSeparator" w:id="0">
    <w:p w:rsidR="007C2997" w:rsidRDefault="007C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97" w:rsidRDefault="007C2997">
      <w:r>
        <w:separator/>
      </w:r>
    </w:p>
  </w:footnote>
  <w:footnote w:type="continuationSeparator" w:id="0">
    <w:p w:rsidR="007C2997" w:rsidRDefault="007C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EF65287"/>
    <w:multiLevelType w:val="multilevel"/>
    <w:tmpl w:val="91247D3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4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5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F50D2"/>
    <w:multiLevelType w:val="hybridMultilevel"/>
    <w:tmpl w:val="70142540"/>
    <w:lvl w:ilvl="0" w:tplc="DFD81B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D3D4EE7"/>
    <w:multiLevelType w:val="multilevel"/>
    <w:tmpl w:val="8086FD8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10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02F4B"/>
    <w:rsid w:val="00013A79"/>
    <w:rsid w:val="000371BA"/>
    <w:rsid w:val="00037225"/>
    <w:rsid w:val="00044502"/>
    <w:rsid w:val="00083133"/>
    <w:rsid w:val="000A130A"/>
    <w:rsid w:val="000C67C5"/>
    <w:rsid w:val="00102AAB"/>
    <w:rsid w:val="00110E0C"/>
    <w:rsid w:val="00111E9F"/>
    <w:rsid w:val="0014060D"/>
    <w:rsid w:val="00162E90"/>
    <w:rsid w:val="0017781D"/>
    <w:rsid w:val="001A65EA"/>
    <w:rsid w:val="001A6A78"/>
    <w:rsid w:val="001B0174"/>
    <w:rsid w:val="001B6F9D"/>
    <w:rsid w:val="001C7741"/>
    <w:rsid w:val="001F2A44"/>
    <w:rsid w:val="001F342B"/>
    <w:rsid w:val="00202F83"/>
    <w:rsid w:val="00224698"/>
    <w:rsid w:val="00277489"/>
    <w:rsid w:val="00283C89"/>
    <w:rsid w:val="002A5796"/>
    <w:rsid w:val="003227D3"/>
    <w:rsid w:val="00322BD9"/>
    <w:rsid w:val="0033170E"/>
    <w:rsid w:val="0035461E"/>
    <w:rsid w:val="00375B85"/>
    <w:rsid w:val="00391C85"/>
    <w:rsid w:val="003A67A8"/>
    <w:rsid w:val="003C0C6B"/>
    <w:rsid w:val="003D06FB"/>
    <w:rsid w:val="003D5D3D"/>
    <w:rsid w:val="003E6C8C"/>
    <w:rsid w:val="003F09D4"/>
    <w:rsid w:val="0040001C"/>
    <w:rsid w:val="004123ED"/>
    <w:rsid w:val="0041741C"/>
    <w:rsid w:val="0044529E"/>
    <w:rsid w:val="00462065"/>
    <w:rsid w:val="004716E7"/>
    <w:rsid w:val="00490F7D"/>
    <w:rsid w:val="004A2E3F"/>
    <w:rsid w:val="004E0ACE"/>
    <w:rsid w:val="004E4A38"/>
    <w:rsid w:val="00504588"/>
    <w:rsid w:val="00507C9E"/>
    <w:rsid w:val="005355F4"/>
    <w:rsid w:val="0055106D"/>
    <w:rsid w:val="00572124"/>
    <w:rsid w:val="005744F4"/>
    <w:rsid w:val="005849C4"/>
    <w:rsid w:val="00591DA3"/>
    <w:rsid w:val="00594FA6"/>
    <w:rsid w:val="00597198"/>
    <w:rsid w:val="005C182F"/>
    <w:rsid w:val="005E029D"/>
    <w:rsid w:val="00606E8F"/>
    <w:rsid w:val="006125BE"/>
    <w:rsid w:val="006149D2"/>
    <w:rsid w:val="00623B7B"/>
    <w:rsid w:val="006304BE"/>
    <w:rsid w:val="0063354A"/>
    <w:rsid w:val="006635A8"/>
    <w:rsid w:val="00667084"/>
    <w:rsid w:val="0067402A"/>
    <w:rsid w:val="00675C51"/>
    <w:rsid w:val="00685B7B"/>
    <w:rsid w:val="006A5BB7"/>
    <w:rsid w:val="006B4ECC"/>
    <w:rsid w:val="006C626F"/>
    <w:rsid w:val="006D5724"/>
    <w:rsid w:val="006E52ED"/>
    <w:rsid w:val="006F5259"/>
    <w:rsid w:val="00712B02"/>
    <w:rsid w:val="007147F2"/>
    <w:rsid w:val="00725FFB"/>
    <w:rsid w:val="00731BEA"/>
    <w:rsid w:val="007653BC"/>
    <w:rsid w:val="007A3054"/>
    <w:rsid w:val="007A45F7"/>
    <w:rsid w:val="007B7F5C"/>
    <w:rsid w:val="007C2997"/>
    <w:rsid w:val="00801682"/>
    <w:rsid w:val="00811F52"/>
    <w:rsid w:val="00823549"/>
    <w:rsid w:val="00874FEB"/>
    <w:rsid w:val="008933F5"/>
    <w:rsid w:val="008A440E"/>
    <w:rsid w:val="008C1EE9"/>
    <w:rsid w:val="008D6B16"/>
    <w:rsid w:val="008F5B75"/>
    <w:rsid w:val="00950E54"/>
    <w:rsid w:val="00950EE8"/>
    <w:rsid w:val="00953FDB"/>
    <w:rsid w:val="00987417"/>
    <w:rsid w:val="00992B8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82B0D"/>
    <w:rsid w:val="00A855DC"/>
    <w:rsid w:val="00A963CE"/>
    <w:rsid w:val="00AA53AA"/>
    <w:rsid w:val="00B050CC"/>
    <w:rsid w:val="00B213F1"/>
    <w:rsid w:val="00B21C5C"/>
    <w:rsid w:val="00B279BB"/>
    <w:rsid w:val="00B3235F"/>
    <w:rsid w:val="00B33691"/>
    <w:rsid w:val="00B428D0"/>
    <w:rsid w:val="00B7432B"/>
    <w:rsid w:val="00B75E50"/>
    <w:rsid w:val="00B771EC"/>
    <w:rsid w:val="00BA32C5"/>
    <w:rsid w:val="00BC5873"/>
    <w:rsid w:val="00BD02A6"/>
    <w:rsid w:val="00BD5CEA"/>
    <w:rsid w:val="00BF00DC"/>
    <w:rsid w:val="00C02F2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D61E1"/>
    <w:rsid w:val="00CE5871"/>
    <w:rsid w:val="00CF0F9E"/>
    <w:rsid w:val="00D07C30"/>
    <w:rsid w:val="00D114D1"/>
    <w:rsid w:val="00D179C0"/>
    <w:rsid w:val="00D2382E"/>
    <w:rsid w:val="00D32033"/>
    <w:rsid w:val="00D41298"/>
    <w:rsid w:val="00D54979"/>
    <w:rsid w:val="00D61714"/>
    <w:rsid w:val="00D70F8E"/>
    <w:rsid w:val="00D7661C"/>
    <w:rsid w:val="00D81601"/>
    <w:rsid w:val="00D83586"/>
    <w:rsid w:val="00DA18FB"/>
    <w:rsid w:val="00DB339C"/>
    <w:rsid w:val="00DE015B"/>
    <w:rsid w:val="00DE3654"/>
    <w:rsid w:val="00E13FE0"/>
    <w:rsid w:val="00E20727"/>
    <w:rsid w:val="00E21B09"/>
    <w:rsid w:val="00E85434"/>
    <w:rsid w:val="00EB1025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2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28D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8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8D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28D0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28D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9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939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950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257</Words>
  <Characters>1465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11</cp:revision>
  <cp:lastPrinted>2021-01-19T12:11:00Z</cp:lastPrinted>
  <dcterms:created xsi:type="dcterms:W3CDTF">2021-01-19T11:01:00Z</dcterms:created>
  <dcterms:modified xsi:type="dcterms:W3CDTF">2021-03-15T06:49:00Z</dcterms:modified>
</cp:coreProperties>
</file>